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  <w:t>4：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面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试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考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场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纪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律</w:t>
      </w:r>
      <w:bookmarkStart w:id="0" w:name="_GoBack"/>
      <w:bookmarkEnd w:id="0"/>
    </w:p>
    <w:p>
      <w:pPr>
        <w:spacing w:line="240" w:lineRule="atLeas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一、面试考场内要保持肃静，各种通讯工具一律不得带入面试考场，任何人不得在场内随意走动，与面试无关人员不允许进入面试考场。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二、考生面试前在候考室内通过抽签排序，由工作人员按面试顺序逐个引入面试考场。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三、考生应自觉遵守《应试人员守则》。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四、考官要自觉遵守《面试考官守则》。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五、监督人员要认真履行监督职能，对面试工作如有意见、建议和要求，可提前或在一名考生面试结束后，向主考官提出。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六、工作人员要密切配合考官共同创造良好的面试环境，认真负责，努力工作，周到服务，严守纪律。</w:t>
      </w:r>
    </w:p>
    <w:sectPr>
      <w:pgSz w:w="11906" w:h="16838"/>
      <w:pgMar w:top="1701" w:right="1587" w:bottom="1463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YTg2MjczNDA4YzU3ODEzYzkwMTcxZDg3MTZmY2IifQ=="/>
  </w:docVars>
  <w:rsids>
    <w:rsidRoot w:val="05AC1C39"/>
    <w:rsid w:val="05AC1C39"/>
    <w:rsid w:val="1E59133F"/>
    <w:rsid w:val="2C9902E2"/>
    <w:rsid w:val="490F6454"/>
    <w:rsid w:val="4BE31553"/>
    <w:rsid w:val="526A2863"/>
    <w:rsid w:val="54CD0D98"/>
    <w:rsid w:val="557C456C"/>
    <w:rsid w:val="6D535020"/>
    <w:rsid w:val="6D593F66"/>
    <w:rsid w:val="79D3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243</Words>
  <Characters>243</Characters>
  <Lines>0</Lines>
  <Paragraphs>0</Paragraphs>
  <TotalTime>4</TotalTime>
  <ScaleCrop>false</ScaleCrop>
  <LinksUpToDate>false</LinksUpToDate>
  <CharactersWithSpaces>243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2018-09-11T06:03:00Z</dcterms:created>
  <dc:creator>Administrator</dc:creator>
  <cp:lastModifiedBy>Administrator</cp:lastModifiedBy>
  <dcterms:modified xsi:type="dcterms:W3CDTF">2022-09-09T01:17:16Z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B0642560DE0A4FBE880AA95379290372</vt:lpwstr>
  </property>
</Properties>
</file>