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val="en-US"/>
        </w:rPr>
        <w:t>2022年</w:t>
      </w:r>
      <w:r>
        <w:rPr>
          <w:rFonts w:hint="eastAsia" w:ascii="Times New Roman" w:hAnsi="Times New Roman" w:eastAsia="方正小标宋简体" w:cs="Times New Roman"/>
          <w:b w:val="0"/>
          <w:color w:val="auto"/>
          <w:sz w:val="32"/>
          <w:szCs w:val="32"/>
          <w:lang w:val="en-US" w:eastAsia="zh-CN"/>
        </w:rPr>
        <w:t>淄博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val="en-US"/>
        </w:rPr>
        <w:t>高新区卫生健康系统急需疾病预防控制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val="en-US"/>
        </w:rPr>
        <w:t>专业</w:t>
      </w:r>
      <w:r>
        <w:rPr>
          <w:rFonts w:hint="eastAsia" w:ascii="Times New Roman" w:hAnsi="Times New Roman" w:eastAsia="方正小标宋简体" w:cs="Times New Roman"/>
          <w:b w:val="0"/>
          <w:color w:val="auto"/>
          <w:sz w:val="32"/>
          <w:szCs w:val="32"/>
          <w:lang w:val="en-US" w:eastAsia="zh-CN"/>
        </w:rPr>
        <w:t>人才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val="en-US"/>
        </w:rPr>
        <w:t>招聘报名表</w:t>
      </w: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46"/>
        <w:gridCol w:w="404"/>
        <w:gridCol w:w="142"/>
        <w:gridCol w:w="1251"/>
        <w:gridCol w:w="76"/>
        <w:gridCol w:w="735"/>
        <w:gridCol w:w="1032"/>
        <w:gridCol w:w="273"/>
        <w:gridCol w:w="886"/>
        <w:gridCol w:w="665"/>
        <w:gridCol w:w="459"/>
        <w:gridCol w:w="151"/>
        <w:gridCol w:w="709"/>
        <w:gridCol w:w="5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/事业编/其他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淄博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高新区卫生健康系统急需疾病预防控制专业人才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自高中起，写明每一段学习、工作经历。报考岗位有工作经历要求的，请详细写明工作经历），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例：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2008.09--2012.07  山东**大学预防医学专业学生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2012.07--2019.01  **省**市***区卫生局***科科员（其中：2013.01--2017.01在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***区疾控中心***科帮助工作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default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2019.01至今    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**省**市***区疾控中心***科科员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VlZjk0NWExYTU0MWQ5OGY3ZWU0MzBlMDcxNzFlMjgifQ=="/>
  </w:docVars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3E27A25"/>
    <w:rsid w:val="07F7221F"/>
    <w:rsid w:val="0C057359"/>
    <w:rsid w:val="11E403D5"/>
    <w:rsid w:val="1A724876"/>
    <w:rsid w:val="1D3B0F8C"/>
    <w:rsid w:val="1D722533"/>
    <w:rsid w:val="250D008D"/>
    <w:rsid w:val="27FE3A23"/>
    <w:rsid w:val="2CF23D96"/>
    <w:rsid w:val="36E03F43"/>
    <w:rsid w:val="39C24F48"/>
    <w:rsid w:val="3B36794F"/>
    <w:rsid w:val="3E4E473A"/>
    <w:rsid w:val="54906BF2"/>
    <w:rsid w:val="59543BB4"/>
    <w:rsid w:val="5D5A772A"/>
    <w:rsid w:val="63166CA2"/>
    <w:rsid w:val="693A2886"/>
    <w:rsid w:val="6CBD659F"/>
    <w:rsid w:val="744E5939"/>
    <w:rsid w:val="765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222</Words>
  <Characters>225</Characters>
  <Lines>0</Lines>
  <Paragraphs>0</Paragraphs>
  <TotalTime>0</TotalTime>
  <ScaleCrop>false</ScaleCrop>
  <LinksUpToDate>false</LinksUpToDate>
  <CharactersWithSpaces>241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DELL</cp:lastModifiedBy>
  <cp:lastPrinted>2020-02-18T06:34:00Z</cp:lastPrinted>
  <dcterms:modified xsi:type="dcterms:W3CDTF">2022-08-23T10:17:58Z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FDEE8806E729426AA00148AE67E9098C</vt:lpwstr>
  </property>
</Properties>
</file>