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第二人民医院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20ED42FC"/>
    <w:rsid w:val="00114F3D"/>
    <w:rsid w:val="001E3375"/>
    <w:rsid w:val="00262B63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18764622"/>
    <w:rsid w:val="20ED42FC"/>
    <w:rsid w:val="23A85160"/>
    <w:rsid w:val="2A6D71E9"/>
    <w:rsid w:val="36CA3A99"/>
    <w:rsid w:val="373F7F9D"/>
    <w:rsid w:val="396F2715"/>
    <w:rsid w:val="3AEB12E8"/>
    <w:rsid w:val="46456AE5"/>
    <w:rsid w:val="4F5F4528"/>
    <w:rsid w:val="50FE05D5"/>
    <w:rsid w:val="52E46F45"/>
    <w:rsid w:val="5C245BBF"/>
    <w:rsid w:val="605F3EE5"/>
    <w:rsid w:val="64D80F8C"/>
    <w:rsid w:val="64DA7F79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0</TotalTime>
  <ScaleCrop>false</ScaleCrop>
  <LinksUpToDate>false</LinksUpToDate>
  <CharactersWithSpaces>203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王雨浓</cp:lastModifiedBy>
  <cp:lastPrinted>2022-07-28T01:45:00Z</cp:lastPrinted>
  <dcterms:modified xsi:type="dcterms:W3CDTF">2024-03-07T06:12:52Z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D1E9E9AAD4644F92A786FE72729A4C42_13</vt:lpwstr>
  </property>
</Properties>
</file>